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19" w:rsidRDefault="00035019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in;margin-top:0;width:50.4pt;height:54.25pt;z-index:251658240">
            <v:imagedata r:id="rId5" o:title=""/>
            <w10:wrap type="topAndBottom"/>
          </v:shape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9pt;margin-top:63pt;width:172.8pt;height:89.7pt;z-index:-251657216;visibility:visible" wrapcoords="-94 0 -94 21420 21600 21420 21600 0 -94 0" stroked="f">
            <v:textbox>
              <w:txbxContent>
                <w:p w:rsidR="00035019" w:rsidRDefault="00035019" w:rsidP="006E2620">
                  <w:pPr>
                    <w:pStyle w:val="Heading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35019" w:rsidRDefault="00035019" w:rsidP="006E262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F0927">
                    <w:rPr>
                      <w:b/>
                      <w:bCs/>
                      <w:sz w:val="28"/>
                      <w:szCs w:val="28"/>
                    </w:rPr>
                    <w:t xml:space="preserve">городского поселения Суходол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муниципального района</w:t>
                  </w:r>
                </w:p>
                <w:p w:rsidR="00035019" w:rsidRDefault="00035019" w:rsidP="006E2620">
                  <w:pPr>
                    <w:pStyle w:val="Heading3"/>
                    <w:ind w:right="0"/>
                  </w:pPr>
                  <w:r>
                    <w:t>Сергиевский</w:t>
                  </w:r>
                </w:p>
                <w:p w:rsidR="00035019" w:rsidRDefault="00035019" w:rsidP="004137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35019" w:rsidRDefault="00035019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35019" w:rsidRDefault="00035019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35019" w:rsidRDefault="00035019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35019" w:rsidRDefault="00035019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35019" w:rsidRDefault="00035019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35019" w:rsidRDefault="00035019" w:rsidP="004137E7"/>
    <w:p w:rsidR="00035019" w:rsidRDefault="00035019" w:rsidP="006E2620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575"/>
        <w:jc w:val="center"/>
      </w:pPr>
      <w:r>
        <w:t>П О С Т А Н О В Л Е Н И Е</w:t>
      </w:r>
    </w:p>
    <w:p w:rsidR="00035019" w:rsidRDefault="00035019" w:rsidP="006E2620">
      <w:pPr>
        <w:spacing w:line="200" w:lineRule="atLeast"/>
        <w:ind w:right="5575"/>
        <w:jc w:val="center"/>
        <w:rPr>
          <w:b/>
          <w:bCs/>
        </w:rPr>
      </w:pPr>
    </w:p>
    <w:p w:rsidR="00035019" w:rsidRPr="006E2620" w:rsidRDefault="00035019" w:rsidP="006E2620">
      <w:pPr>
        <w:spacing w:line="200" w:lineRule="atLeast"/>
        <w:ind w:right="55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     </w:t>
      </w:r>
      <w:r w:rsidRPr="006E2620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 xml:space="preserve">       </w:t>
      </w:r>
      <w:r w:rsidRPr="006E2620">
        <w:rPr>
          <w:b/>
          <w:bCs/>
          <w:sz w:val="28"/>
          <w:szCs w:val="28"/>
        </w:rPr>
        <w:t xml:space="preserve"> 2024г.</w:t>
      </w:r>
      <w:bookmarkStart w:id="0" w:name="_GoBack"/>
      <w:bookmarkEnd w:id="0"/>
    </w:p>
    <w:p w:rsidR="00035019" w:rsidRPr="006E2620" w:rsidRDefault="00035019" w:rsidP="006E2620">
      <w:pPr>
        <w:spacing w:line="200" w:lineRule="atLeast"/>
        <w:ind w:right="5575"/>
        <w:jc w:val="center"/>
        <w:rPr>
          <w:b/>
          <w:bCs/>
          <w:sz w:val="28"/>
          <w:szCs w:val="28"/>
        </w:rPr>
      </w:pPr>
      <w:r w:rsidRPr="006E2620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 </w:t>
      </w:r>
    </w:p>
    <w:p w:rsidR="00035019" w:rsidRDefault="00035019" w:rsidP="004137E7">
      <w:pPr>
        <w:pStyle w:val="Heading4"/>
        <w:numPr>
          <w:ilvl w:val="1"/>
          <w:numId w:val="2"/>
        </w:numPr>
        <w:spacing w:line="200" w:lineRule="atLeast"/>
        <w:rPr>
          <w:sz w:val="32"/>
          <w:szCs w:val="32"/>
        </w:rPr>
      </w:pPr>
    </w:p>
    <w:p w:rsidR="00035019" w:rsidRDefault="00035019" w:rsidP="006E2620">
      <w:pPr>
        <w:numPr>
          <w:ilvl w:val="0"/>
          <w:numId w:val="2"/>
        </w:numPr>
        <w:tabs>
          <w:tab w:val="left" w:pos="5529"/>
        </w:tabs>
        <w:autoSpaceDE w:val="0"/>
        <w:ind w:left="0" w:right="3775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Приложение к постановлению администрации </w:t>
      </w:r>
      <w:r w:rsidRPr="004F0927">
        <w:rPr>
          <w:b/>
          <w:bCs/>
          <w:sz w:val="28"/>
          <w:szCs w:val="28"/>
        </w:rPr>
        <w:t xml:space="preserve">городского поселения Суходол </w:t>
      </w:r>
      <w:r>
        <w:rPr>
          <w:b/>
          <w:bCs/>
          <w:sz w:val="28"/>
          <w:szCs w:val="28"/>
        </w:rPr>
        <w:t xml:space="preserve">муниципального района Сергиевский №171 </w:t>
      </w:r>
      <w:r w:rsidRPr="004137E7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30.12.2021г. «Об утверждении муниципальной программы «Управление и распоряжение муниципальным имуществом </w:t>
      </w:r>
      <w:r w:rsidRPr="004F0927">
        <w:rPr>
          <w:b/>
          <w:bCs/>
          <w:sz w:val="28"/>
          <w:szCs w:val="28"/>
        </w:rPr>
        <w:t xml:space="preserve">городского поселения Суходол </w:t>
      </w:r>
      <w:r>
        <w:rPr>
          <w:b/>
          <w:bCs/>
          <w:sz w:val="28"/>
          <w:szCs w:val="28"/>
        </w:rPr>
        <w:t>муниципального района Сергиевский» на 2022-2024гг.»</w:t>
      </w:r>
    </w:p>
    <w:p w:rsidR="00035019" w:rsidRDefault="00035019" w:rsidP="00F71BBC">
      <w:pPr>
        <w:tabs>
          <w:tab w:val="left" w:pos="7470"/>
        </w:tabs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</w:t>
      </w:r>
    </w:p>
    <w:p w:rsidR="00035019" w:rsidRDefault="00035019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Уставом </w:t>
      </w:r>
      <w:r w:rsidRPr="004F0927">
        <w:rPr>
          <w:sz w:val="28"/>
          <w:szCs w:val="28"/>
        </w:rPr>
        <w:t>городского поселения Суходол</w:t>
      </w:r>
      <w:r w:rsidRPr="00284321">
        <w:rPr>
          <w:sz w:val="28"/>
          <w:szCs w:val="28"/>
        </w:rPr>
        <w:t>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мероприятий,</w:t>
      </w:r>
      <w:r>
        <w:t xml:space="preserve"> </w:t>
      </w:r>
      <w:r>
        <w:rPr>
          <w:sz w:val="28"/>
          <w:szCs w:val="28"/>
        </w:rPr>
        <w:t xml:space="preserve">Администрация </w:t>
      </w:r>
      <w:r w:rsidRPr="004F0927">
        <w:rPr>
          <w:sz w:val="28"/>
          <w:szCs w:val="28"/>
        </w:rPr>
        <w:t>городского поселения Суходол</w:t>
      </w:r>
      <w:r w:rsidRPr="00D90CC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</w:p>
    <w:p w:rsidR="00035019" w:rsidRDefault="00035019" w:rsidP="004137E7">
      <w:pPr>
        <w:pStyle w:val="BodyTextIndent"/>
        <w:tabs>
          <w:tab w:val="left" w:pos="993"/>
        </w:tabs>
        <w:ind w:left="0"/>
        <w:jc w:val="both"/>
        <w:rPr>
          <w:sz w:val="28"/>
          <w:szCs w:val="28"/>
        </w:rPr>
      </w:pPr>
    </w:p>
    <w:p w:rsidR="00035019" w:rsidRDefault="00035019" w:rsidP="004137E7">
      <w:pPr>
        <w:pStyle w:val="BodyTextIndent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5019" w:rsidRDefault="00035019" w:rsidP="006E2620">
      <w:pPr>
        <w:pStyle w:val="NormalWeb"/>
        <w:spacing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Приложение к постановлению Администрации </w:t>
      </w:r>
      <w:r w:rsidRPr="004F0927">
        <w:rPr>
          <w:sz w:val="28"/>
          <w:szCs w:val="28"/>
        </w:rPr>
        <w:t xml:space="preserve">городского поселения Суходол </w:t>
      </w:r>
      <w:r>
        <w:rPr>
          <w:sz w:val="28"/>
          <w:szCs w:val="28"/>
        </w:rPr>
        <w:t xml:space="preserve">муниципального района Сергиевский №171 </w:t>
      </w:r>
      <w:r w:rsidRPr="004137E7">
        <w:rPr>
          <w:sz w:val="28"/>
          <w:szCs w:val="28"/>
        </w:rPr>
        <w:t>от</w:t>
      </w:r>
      <w:r>
        <w:rPr>
          <w:sz w:val="28"/>
          <w:szCs w:val="28"/>
        </w:rPr>
        <w:t xml:space="preserve"> 30.12.2021г.  «Об утверждении муниципальной Программы «Управление и распоряжение муниципальным имуществом </w:t>
      </w:r>
      <w:r w:rsidRPr="004F0927">
        <w:rPr>
          <w:sz w:val="28"/>
          <w:szCs w:val="28"/>
        </w:rPr>
        <w:t xml:space="preserve">городского поселения Суходол </w:t>
      </w:r>
      <w:r>
        <w:rPr>
          <w:sz w:val="28"/>
          <w:szCs w:val="28"/>
        </w:rPr>
        <w:t>муниципального района Сергиевский» на 2022-2024гг.» (далее - Программа) следующего содержания:</w:t>
      </w:r>
    </w:p>
    <w:p w:rsidR="00035019" w:rsidRDefault="00035019" w:rsidP="006E2620">
      <w:pPr>
        <w:ind w:firstLine="540"/>
        <w:jc w:val="both"/>
        <w:rPr>
          <w:sz w:val="28"/>
          <w:szCs w:val="28"/>
        </w:rPr>
      </w:pPr>
    </w:p>
    <w:p w:rsidR="00035019" w:rsidRDefault="00035019" w:rsidP="006E2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позицию «</w:t>
      </w:r>
      <w:r>
        <w:rPr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035019" w:rsidRDefault="00035019" w:rsidP="006E2620">
      <w:pPr>
        <w:spacing w:line="210" w:lineRule="atLeast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Общий объем финансирования Программы составляет </w:t>
      </w:r>
      <w:r>
        <w:rPr>
          <w:b/>
          <w:bCs/>
          <w:sz w:val="28"/>
          <w:szCs w:val="28"/>
          <w:lang w:eastAsia="ru-RU"/>
        </w:rPr>
        <w:t>4368,59062</w:t>
      </w:r>
      <w:r w:rsidRPr="0086241B"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тыс. рублей, в том числе из местного бюджета –  </w:t>
      </w:r>
      <w:r>
        <w:rPr>
          <w:b/>
          <w:bCs/>
          <w:sz w:val="28"/>
          <w:szCs w:val="28"/>
          <w:lang w:eastAsia="ru-RU"/>
        </w:rPr>
        <w:t>4368,59062</w:t>
      </w:r>
      <w:r w:rsidRPr="00165B39"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тыс. рублей.</w:t>
      </w:r>
    </w:p>
    <w:p w:rsidR="00035019" w:rsidRPr="006A3CBB" w:rsidRDefault="00035019" w:rsidP="006A3CBB">
      <w:pPr>
        <w:widowControl/>
        <w:suppressAutoHyphens w:val="0"/>
        <w:textAlignment w:val="baseline"/>
        <w:rPr>
          <w:kern w:val="0"/>
          <w:sz w:val="28"/>
          <w:szCs w:val="28"/>
          <w:lang w:eastAsia="ru-RU"/>
        </w:rPr>
      </w:pPr>
      <w:r w:rsidRPr="006A3CBB">
        <w:rPr>
          <w:kern w:val="0"/>
          <w:sz w:val="28"/>
          <w:szCs w:val="28"/>
          <w:lang w:eastAsia="ru-RU"/>
        </w:rPr>
        <w:t>2022г.</w:t>
      </w:r>
      <w:r>
        <w:rPr>
          <w:kern w:val="0"/>
          <w:sz w:val="28"/>
          <w:szCs w:val="28"/>
          <w:lang w:eastAsia="ru-RU"/>
        </w:rPr>
        <w:t xml:space="preserve"> </w:t>
      </w:r>
      <w:r w:rsidRPr="006A3CBB">
        <w:rPr>
          <w:kern w:val="0"/>
          <w:sz w:val="28"/>
          <w:szCs w:val="28"/>
          <w:lang w:eastAsia="ru-RU"/>
        </w:rPr>
        <w:t xml:space="preserve">- </w:t>
      </w:r>
      <w:r>
        <w:rPr>
          <w:kern w:val="0"/>
          <w:sz w:val="28"/>
          <w:szCs w:val="28"/>
          <w:lang w:eastAsia="ru-RU"/>
        </w:rPr>
        <w:t>1109,08440</w:t>
      </w:r>
      <w:r w:rsidRPr="009C3BD9">
        <w:rPr>
          <w:kern w:val="0"/>
          <w:sz w:val="28"/>
          <w:szCs w:val="28"/>
          <w:lang w:eastAsia="ru-RU"/>
        </w:rPr>
        <w:t xml:space="preserve"> </w:t>
      </w:r>
      <w:r w:rsidRPr="006A3CBB">
        <w:rPr>
          <w:kern w:val="0"/>
          <w:sz w:val="28"/>
          <w:szCs w:val="28"/>
          <w:lang w:eastAsia="ru-RU"/>
        </w:rPr>
        <w:t>тыс. руб.</w:t>
      </w:r>
    </w:p>
    <w:p w:rsidR="00035019" w:rsidRPr="006A3CBB" w:rsidRDefault="00035019" w:rsidP="006A3CBB">
      <w:pPr>
        <w:widowControl/>
        <w:suppressAutoHyphens w:val="0"/>
        <w:textAlignment w:val="baseline"/>
        <w:rPr>
          <w:kern w:val="0"/>
          <w:sz w:val="28"/>
          <w:szCs w:val="28"/>
          <w:lang w:eastAsia="ru-RU"/>
        </w:rPr>
      </w:pPr>
      <w:r w:rsidRPr="006A3CBB">
        <w:rPr>
          <w:kern w:val="0"/>
          <w:sz w:val="28"/>
          <w:szCs w:val="28"/>
          <w:lang w:eastAsia="ru-RU"/>
        </w:rPr>
        <w:t xml:space="preserve">2023г.- </w:t>
      </w:r>
      <w:r>
        <w:rPr>
          <w:kern w:val="0"/>
          <w:sz w:val="28"/>
          <w:szCs w:val="28"/>
          <w:lang w:eastAsia="ru-RU"/>
        </w:rPr>
        <w:t>1847,31262</w:t>
      </w:r>
      <w:r w:rsidRPr="006A3CBB">
        <w:rPr>
          <w:kern w:val="0"/>
          <w:sz w:val="28"/>
          <w:szCs w:val="28"/>
          <w:lang w:eastAsia="ru-RU"/>
        </w:rPr>
        <w:t xml:space="preserve"> тыс. руб.</w:t>
      </w:r>
    </w:p>
    <w:p w:rsidR="00035019" w:rsidRDefault="00035019" w:rsidP="006A3CBB">
      <w:pPr>
        <w:snapToGrid w:val="0"/>
        <w:jc w:val="both"/>
        <w:rPr>
          <w:sz w:val="28"/>
          <w:szCs w:val="28"/>
        </w:rPr>
      </w:pPr>
      <w:r w:rsidRPr="006A3CBB">
        <w:rPr>
          <w:kern w:val="0"/>
          <w:sz w:val="28"/>
          <w:szCs w:val="28"/>
          <w:lang w:eastAsia="ru-RU"/>
        </w:rPr>
        <w:t xml:space="preserve">2024г.- </w:t>
      </w:r>
      <w:r>
        <w:rPr>
          <w:kern w:val="0"/>
          <w:sz w:val="28"/>
          <w:szCs w:val="28"/>
          <w:lang w:eastAsia="ru-RU"/>
        </w:rPr>
        <w:t>1412,19360</w:t>
      </w:r>
      <w:r w:rsidRPr="006A3CBB">
        <w:rPr>
          <w:kern w:val="0"/>
          <w:sz w:val="28"/>
          <w:szCs w:val="28"/>
          <w:lang w:eastAsia="ru-RU"/>
        </w:rPr>
        <w:t xml:space="preserve"> тыс. руб.</w:t>
      </w:r>
      <w:r>
        <w:rPr>
          <w:sz w:val="28"/>
          <w:szCs w:val="28"/>
        </w:rPr>
        <w:t xml:space="preserve">     </w:t>
      </w:r>
    </w:p>
    <w:p w:rsidR="00035019" w:rsidRDefault="00035019" w:rsidP="006E2620">
      <w:pPr>
        <w:snapToGrid w:val="0"/>
        <w:ind w:firstLine="540"/>
        <w:jc w:val="both"/>
        <w:rPr>
          <w:sz w:val="28"/>
          <w:szCs w:val="28"/>
        </w:rPr>
      </w:pPr>
    </w:p>
    <w:p w:rsidR="00035019" w:rsidRDefault="00035019" w:rsidP="006E2620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035019" w:rsidRDefault="00035019" w:rsidP="006E2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составляет 4368,59062</w:t>
      </w:r>
      <w:r w:rsidRPr="00165B3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035019" w:rsidRDefault="00035019" w:rsidP="006E2620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35019" w:rsidRDefault="00035019" w:rsidP="006E2620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Раздел Программы «Перечень программных мероприятий» изложить в следующей редакции: </w:t>
      </w:r>
    </w:p>
    <w:tbl>
      <w:tblPr>
        <w:tblW w:w="9781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4253"/>
        <w:gridCol w:w="1606"/>
        <w:gridCol w:w="1606"/>
        <w:gridCol w:w="1607"/>
      </w:tblGrid>
      <w:tr w:rsidR="00035019" w:rsidRPr="006A3CBB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35019" w:rsidRPr="006A3CBB" w:rsidRDefault="00035019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6A3CBB">
              <w:rPr>
                <w:b/>
                <w:bCs/>
                <w:kern w:val="0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35019" w:rsidRPr="006A3CBB" w:rsidRDefault="00035019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6A3CBB">
              <w:rPr>
                <w:b/>
                <w:bCs/>
                <w:kern w:val="0"/>
                <w:lang w:eastAsia="ru-RU"/>
              </w:rPr>
              <w:t>Наименование мероприятия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35019" w:rsidRPr="006A3CBB" w:rsidRDefault="00035019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6A3CBB">
              <w:rPr>
                <w:b/>
                <w:bCs/>
                <w:kern w:val="0"/>
                <w:lang w:eastAsia="ru-RU"/>
              </w:rPr>
              <w:t xml:space="preserve">2022 год, </w:t>
            </w:r>
          </w:p>
          <w:p w:rsidR="00035019" w:rsidRPr="006A3CBB" w:rsidRDefault="00035019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6A3CBB">
              <w:rPr>
                <w:b/>
                <w:bCs/>
                <w:kern w:val="0"/>
                <w:lang w:eastAsia="ru-RU"/>
              </w:rPr>
              <w:t>тыс. рублей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35019" w:rsidRPr="006A3CBB" w:rsidRDefault="00035019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6A3CBB">
              <w:rPr>
                <w:b/>
                <w:bCs/>
                <w:kern w:val="0"/>
                <w:lang w:eastAsia="ru-RU"/>
              </w:rPr>
              <w:t xml:space="preserve">2023 год, </w:t>
            </w:r>
          </w:p>
          <w:p w:rsidR="00035019" w:rsidRPr="006A3CBB" w:rsidRDefault="00035019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6A3CBB">
              <w:rPr>
                <w:b/>
                <w:bCs/>
                <w:kern w:val="0"/>
                <w:lang w:eastAsia="ru-RU"/>
              </w:rPr>
              <w:t>тыс. рублей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35019" w:rsidRPr="006A3CBB" w:rsidRDefault="00035019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6A3CBB">
              <w:rPr>
                <w:b/>
                <w:bCs/>
                <w:kern w:val="0"/>
                <w:lang w:eastAsia="ru-RU"/>
              </w:rPr>
              <w:t xml:space="preserve">2024 год, </w:t>
            </w:r>
          </w:p>
          <w:p w:rsidR="00035019" w:rsidRPr="006A3CBB" w:rsidRDefault="00035019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6A3CBB">
              <w:rPr>
                <w:b/>
                <w:bCs/>
                <w:kern w:val="0"/>
                <w:lang w:eastAsia="ru-RU"/>
              </w:rPr>
              <w:t>тыс. рублей</w:t>
            </w:r>
          </w:p>
        </w:tc>
      </w:tr>
      <w:tr w:rsidR="00035019" w:rsidRPr="006A3CBB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35019" w:rsidRPr="006A3CBB" w:rsidRDefault="00035019" w:rsidP="006A3CBB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</w:p>
          <w:p w:rsidR="00035019" w:rsidRPr="006A3CBB" w:rsidRDefault="00035019" w:rsidP="006A3CBB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A3CBB">
              <w:rPr>
                <w:kern w:val="0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35019" w:rsidRPr="006A3CBB" w:rsidRDefault="00035019" w:rsidP="006A3CBB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A3CBB">
              <w:rPr>
                <w:kern w:val="0"/>
                <w:lang w:eastAsia="ru-RU"/>
              </w:rPr>
              <w:t>Переданные полномочия на решение вопросов местного значения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35019" w:rsidRPr="006A3CBB" w:rsidRDefault="00035019" w:rsidP="00D678EB">
            <w:pPr>
              <w:widowControl/>
              <w:suppressAutoHyphens w:val="0"/>
              <w:jc w:val="center"/>
              <w:textAlignment w:val="baseline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1036,55171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35019" w:rsidRPr="006A3CBB" w:rsidRDefault="00035019" w:rsidP="006A3CBB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1087,31262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35019" w:rsidRPr="006A3CBB" w:rsidRDefault="00035019" w:rsidP="006A3CBB">
            <w:pPr>
              <w:widowControl/>
              <w:suppressAutoHyphens w:val="0"/>
              <w:jc w:val="center"/>
              <w:textAlignment w:val="baseline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1307,19360</w:t>
            </w:r>
          </w:p>
        </w:tc>
      </w:tr>
      <w:tr w:rsidR="00035019" w:rsidRPr="006A3CBB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35019" w:rsidRPr="006A3CBB" w:rsidRDefault="00035019" w:rsidP="006A3CBB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A3CBB">
              <w:rPr>
                <w:kern w:val="0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35019" w:rsidRPr="006A3CBB" w:rsidRDefault="00035019" w:rsidP="006A3CBB">
            <w:pPr>
              <w:widowControl/>
              <w:suppressAutoHyphens w:val="0"/>
              <w:rPr>
                <w:kern w:val="0"/>
                <w:lang w:eastAsia="en-US"/>
              </w:rPr>
            </w:pPr>
            <w:r w:rsidRPr="006A3CBB">
              <w:rPr>
                <w:kern w:val="0"/>
                <w:lang w:eastAsia="en-US"/>
              </w:rPr>
              <w:t>Постановка на кадастровый учет, уточнение границ земельных участков, оценка прав собственности в границах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35019" w:rsidRPr="006A3CBB" w:rsidRDefault="00035019" w:rsidP="006A3CBB">
            <w:pPr>
              <w:widowControl/>
              <w:suppressAutoHyphens w:val="0"/>
              <w:jc w:val="center"/>
              <w:textAlignment w:val="baseline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72,53269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35019" w:rsidRPr="006A3CBB" w:rsidRDefault="00035019" w:rsidP="006A3CBB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760,000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35019" w:rsidRPr="006A3CBB" w:rsidRDefault="00035019" w:rsidP="006A3CBB">
            <w:pPr>
              <w:widowControl/>
              <w:suppressAutoHyphens w:val="0"/>
              <w:jc w:val="center"/>
              <w:textAlignment w:val="baseline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105,000</w:t>
            </w:r>
          </w:p>
        </w:tc>
      </w:tr>
      <w:tr w:rsidR="00035019" w:rsidRPr="006A3CB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35019" w:rsidRPr="006A3CBB" w:rsidRDefault="00035019" w:rsidP="006A3CBB">
            <w:pPr>
              <w:widowControl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6A3CBB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35019" w:rsidRPr="006A3CBB" w:rsidRDefault="00035019" w:rsidP="006A3CBB">
            <w:pPr>
              <w:widowControl/>
              <w:suppressAutoHyphens w:val="0"/>
              <w:rPr>
                <w:rFonts w:ascii="Calibri" w:hAnsi="Calibri" w:cs="Calibri"/>
                <w:b/>
                <w:bCs/>
                <w:kern w:val="0"/>
                <w:lang w:eastAsia="en-US"/>
              </w:rPr>
            </w:pPr>
            <w:r w:rsidRPr="006A3CBB">
              <w:rPr>
                <w:b/>
                <w:bCs/>
                <w:kern w:val="0"/>
                <w:lang w:eastAsia="ru-RU"/>
              </w:rPr>
              <w:t>Итого по программе: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35019" w:rsidRPr="006A3CBB" w:rsidRDefault="00035019" w:rsidP="00380B73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>
              <w:rPr>
                <w:b/>
                <w:bCs/>
                <w:kern w:val="0"/>
                <w:lang w:eastAsia="ru-RU"/>
              </w:rPr>
              <w:t>1109,08440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35019" w:rsidRPr="006A3CBB" w:rsidRDefault="00035019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>
              <w:rPr>
                <w:b/>
                <w:bCs/>
                <w:kern w:val="0"/>
                <w:lang w:eastAsia="ru-RU"/>
              </w:rPr>
              <w:t>1847,31262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35019" w:rsidRPr="006A3CBB" w:rsidRDefault="00035019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>
              <w:rPr>
                <w:b/>
                <w:bCs/>
                <w:kern w:val="0"/>
                <w:lang w:eastAsia="ru-RU"/>
              </w:rPr>
              <w:t>1412,19360</w:t>
            </w:r>
          </w:p>
        </w:tc>
      </w:tr>
    </w:tbl>
    <w:p w:rsidR="00035019" w:rsidRDefault="00035019" w:rsidP="006A3CBB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«Сергиевский вестник».</w:t>
      </w:r>
    </w:p>
    <w:p w:rsidR="00035019" w:rsidRDefault="00035019" w:rsidP="006A3CBB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35019" w:rsidRDefault="00035019" w:rsidP="000777B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035019" w:rsidRPr="004F0927" w:rsidRDefault="00035019" w:rsidP="004F0927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  <w:r w:rsidRPr="004F0927">
        <w:rPr>
          <w:kern w:val="0"/>
          <w:sz w:val="28"/>
          <w:szCs w:val="28"/>
          <w:lang w:eastAsia="ru-RU"/>
        </w:rPr>
        <w:t xml:space="preserve">Глава городского поселения Суходол </w:t>
      </w:r>
    </w:p>
    <w:p w:rsidR="00035019" w:rsidRPr="004F0927" w:rsidRDefault="00035019" w:rsidP="004F0927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  <w:r w:rsidRPr="004F0927">
        <w:rPr>
          <w:kern w:val="0"/>
          <w:sz w:val="28"/>
          <w:szCs w:val="28"/>
          <w:lang w:eastAsia="ru-RU"/>
        </w:rPr>
        <w:t xml:space="preserve">муниципального района Сергиевский                                           </w:t>
      </w:r>
      <w:r>
        <w:rPr>
          <w:kern w:val="0"/>
          <w:sz w:val="28"/>
          <w:szCs w:val="28"/>
          <w:lang w:eastAsia="ru-RU"/>
        </w:rPr>
        <w:t xml:space="preserve">И.О. Беседин </w:t>
      </w:r>
    </w:p>
    <w:p w:rsidR="00035019" w:rsidRPr="00703B84" w:rsidRDefault="00035019" w:rsidP="00D90CC5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035019" w:rsidRPr="004E5578" w:rsidRDefault="00035019" w:rsidP="004E5578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035019" w:rsidRDefault="00035019" w:rsidP="00AA5A95">
      <w:pPr>
        <w:pStyle w:val="NormalWeb"/>
        <w:spacing w:before="0" w:beforeAutospacing="0" w:after="0" w:afterAutospacing="0"/>
      </w:pPr>
    </w:p>
    <w:sectPr w:rsidR="00035019" w:rsidSect="004137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7E7"/>
    <w:rsid w:val="00014979"/>
    <w:rsid w:val="00035019"/>
    <w:rsid w:val="00062079"/>
    <w:rsid w:val="000777B1"/>
    <w:rsid w:val="00083A9C"/>
    <w:rsid w:val="0008741D"/>
    <w:rsid w:val="000C1164"/>
    <w:rsid w:val="00105B63"/>
    <w:rsid w:val="00154A9C"/>
    <w:rsid w:val="00165B39"/>
    <w:rsid w:val="00183AF2"/>
    <w:rsid w:val="001C41F4"/>
    <w:rsid w:val="00247AB9"/>
    <w:rsid w:val="00284321"/>
    <w:rsid w:val="00342C72"/>
    <w:rsid w:val="00380B73"/>
    <w:rsid w:val="003A2BD0"/>
    <w:rsid w:val="004137E7"/>
    <w:rsid w:val="004A0B86"/>
    <w:rsid w:val="004E5578"/>
    <w:rsid w:val="004F0927"/>
    <w:rsid w:val="004F6A2E"/>
    <w:rsid w:val="005273A6"/>
    <w:rsid w:val="00583335"/>
    <w:rsid w:val="005A4764"/>
    <w:rsid w:val="00664A36"/>
    <w:rsid w:val="006669DF"/>
    <w:rsid w:val="006838BC"/>
    <w:rsid w:val="006A3CBB"/>
    <w:rsid w:val="006E134A"/>
    <w:rsid w:val="006E2620"/>
    <w:rsid w:val="006F7409"/>
    <w:rsid w:val="00703B84"/>
    <w:rsid w:val="007C0A37"/>
    <w:rsid w:val="00804CFC"/>
    <w:rsid w:val="0086241B"/>
    <w:rsid w:val="008C49E3"/>
    <w:rsid w:val="009345DA"/>
    <w:rsid w:val="009B2DDE"/>
    <w:rsid w:val="009C3BD9"/>
    <w:rsid w:val="00A5728D"/>
    <w:rsid w:val="00A85A41"/>
    <w:rsid w:val="00AA5A95"/>
    <w:rsid w:val="00B21F42"/>
    <w:rsid w:val="00B34287"/>
    <w:rsid w:val="00B67DBF"/>
    <w:rsid w:val="00BC5F81"/>
    <w:rsid w:val="00D30812"/>
    <w:rsid w:val="00D602CE"/>
    <w:rsid w:val="00D678EB"/>
    <w:rsid w:val="00D90CC5"/>
    <w:rsid w:val="00E54A9D"/>
    <w:rsid w:val="00F71BBC"/>
    <w:rsid w:val="00FD0440"/>
    <w:rsid w:val="00FF1A6E"/>
    <w:rsid w:val="00FF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E7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7E7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37E7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37E7"/>
    <w:pPr>
      <w:keepNext/>
      <w:widowControl/>
      <w:suppressAutoHyphens w:val="0"/>
      <w:ind w:right="6943"/>
      <w:jc w:val="center"/>
      <w:outlineLvl w:val="2"/>
    </w:pPr>
    <w:rPr>
      <w:rFonts w:eastAsia="Times New Roman"/>
      <w:b/>
      <w:bCs/>
      <w:kern w:val="0"/>
      <w:sz w:val="28"/>
      <w:szCs w:val="28"/>
      <w:lang w:eastAsia="ru-RU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37E7"/>
    <w:pPr>
      <w:keepNext/>
      <w:numPr>
        <w:ilvl w:val="3"/>
        <w:numId w:val="1"/>
      </w:numPr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37E7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137E7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37E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137E7"/>
    <w:rPr>
      <w:rFonts w:ascii="Times New Roman" w:hAnsi="Times New Roman" w:cs="Times New Roman"/>
      <w:kern w:val="2"/>
      <w:sz w:val="20"/>
      <w:szCs w:val="20"/>
      <w:lang w:eastAsia="hi-IN" w:bidi="hi-IN"/>
    </w:rPr>
  </w:style>
  <w:style w:type="paragraph" w:styleId="NormalWeb">
    <w:name w:val="Normal (Web)"/>
    <w:basedOn w:val="Normal"/>
    <w:uiPriority w:val="99"/>
    <w:rsid w:val="004137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4137E7"/>
    <w:pPr>
      <w:widowControl/>
      <w:spacing w:after="120"/>
      <w:ind w:left="283"/>
    </w:pPr>
    <w:rPr>
      <w:rFonts w:eastAsia="Times New Roman"/>
      <w:kern w:val="0"/>
      <w:lang w:eastAsia="ar-SA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37E7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378</Words>
  <Characters>2160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каб-5</cp:lastModifiedBy>
  <cp:revision>7</cp:revision>
  <cp:lastPrinted>2024-04-16T11:28:00Z</cp:lastPrinted>
  <dcterms:created xsi:type="dcterms:W3CDTF">2023-01-19T09:37:00Z</dcterms:created>
  <dcterms:modified xsi:type="dcterms:W3CDTF">2024-05-07T07:34:00Z</dcterms:modified>
</cp:coreProperties>
</file>